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26" w:rsidRDefault="009B1FCF">
      <w:pPr>
        <w:shd w:val="clear" w:color="auto" w:fill="309F41"/>
        <w:spacing w:line="276" w:lineRule="auto"/>
        <w:ind w:left="16" w:hanging="16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color w:val="FFFFFF"/>
          <w:sz w:val="22"/>
          <w:szCs w:val="22"/>
        </w:rPr>
        <w:t xml:space="preserve">DECLARAÇÃO </w:t>
      </w:r>
      <w:r>
        <w:rPr>
          <w:rFonts w:ascii="Calibri" w:eastAsia="Times New Roman" w:hAnsi="Calibri" w:cs="Arial"/>
          <w:b/>
          <w:bCs/>
          <w:color w:val="FFFFFF"/>
          <w:sz w:val="22"/>
          <w:szCs w:val="22"/>
        </w:rPr>
        <w:t>COMPROBATÓRIA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 xml:space="preserve"> DE </w:t>
      </w:r>
      <w:r>
        <w:rPr>
          <w:rFonts w:ascii="Calibri" w:eastAsia="Times New Roman" w:hAnsi="Calibri" w:cs="Arial"/>
          <w:b/>
          <w:color w:val="FFFFFF"/>
          <w:kern w:val="0"/>
          <w:sz w:val="22"/>
          <w:szCs w:val="22"/>
          <w:lang w:eastAsia="zh-CN" w:bidi="ar-SA"/>
        </w:rPr>
        <w:t>PERTENCIMENTO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 xml:space="preserve"> ÉTNICO À COMUNIDADE/POVO INDÍGENA</w:t>
      </w:r>
    </w:p>
    <w:p w:rsidR="009E2F26" w:rsidRDefault="009E2F26">
      <w:pPr>
        <w:spacing w:line="276" w:lineRule="auto"/>
        <w:ind w:hanging="2"/>
        <w:jc w:val="center"/>
        <w:rPr>
          <w:rFonts w:ascii="Calibri" w:eastAsia="Calibri" w:hAnsi="Calibri" w:cs="Calibri"/>
          <w:color w:val="FFFFFF"/>
          <w:sz w:val="22"/>
          <w:szCs w:val="22"/>
        </w:rPr>
      </w:pPr>
    </w:p>
    <w:p w:rsidR="009E2F26" w:rsidRDefault="009B1FCF">
      <w:pPr>
        <w:spacing w:line="276" w:lineRule="auto"/>
        <w:ind w:hanging="2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Nós da liderança indígena abaixo assinado, residentes na Comunidade____________________________________, </w:t>
      </w:r>
      <w:r>
        <w:rPr>
          <w:rFonts w:ascii="Calibri" w:eastAsia="Calibri" w:hAnsi="Calibri" w:cs="Calibri"/>
          <w:sz w:val="22"/>
          <w:szCs w:val="22"/>
        </w:rPr>
        <w:t xml:space="preserve">localizada no Município de__________________________________, do Estado de _______________________, endereço____________________________________________________________ _________________________________ </w:t>
      </w:r>
      <w:r>
        <w:rPr>
          <w:rFonts w:ascii="Calibri" w:eastAsia="Calibri" w:hAnsi="Calibri" w:cs="Calibri"/>
          <w:i/>
          <w:sz w:val="18"/>
          <w:szCs w:val="18"/>
        </w:rPr>
        <w:t>(facultativo</w:t>
      </w:r>
      <w:r>
        <w:rPr>
          <w:rFonts w:ascii="Calibri" w:eastAsia="Calibri" w:hAnsi="Calibri" w:cs="Calibri"/>
          <w:sz w:val="22"/>
          <w:szCs w:val="22"/>
        </w:rPr>
        <w:t>), declaramos para os devidos fins de dir</w:t>
      </w:r>
      <w:r>
        <w:rPr>
          <w:rFonts w:ascii="Calibri" w:eastAsia="Calibri" w:hAnsi="Calibri" w:cs="Calibri"/>
          <w:sz w:val="22"/>
          <w:szCs w:val="22"/>
        </w:rPr>
        <w:t>eito, que ____________________________________________________, RG nº ________________________, CPF nº ________________________________, candidato(a) ao processo seletivo da Vestibular IFG, é ÍNDÍGENA, reconhecido por essa comunidade/povo.</w:t>
      </w:r>
    </w:p>
    <w:p w:rsidR="009E2F26" w:rsidRDefault="009E2F26">
      <w:pPr>
        <w:spacing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9E2F26" w:rsidRDefault="009B1FCF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Por ser verdade</w:t>
      </w:r>
      <w:r>
        <w:rPr>
          <w:rFonts w:ascii="Calibri" w:eastAsia="Calibri" w:hAnsi="Calibri" w:cs="Calibri"/>
          <w:sz w:val="22"/>
          <w:szCs w:val="22"/>
        </w:rPr>
        <w:t xml:space="preserve"> datamos e assinamos.</w:t>
      </w:r>
    </w:p>
    <w:p w:rsidR="009E2F26" w:rsidRDefault="009E2F26">
      <w:pP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</w:p>
    <w:p w:rsidR="009E2F26" w:rsidRDefault="009B1FCF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Local e data: _______________________________, ____de _____________ de 202__.</w:t>
      </w:r>
    </w:p>
    <w:p w:rsidR="009E2F26" w:rsidRDefault="009E2F26">
      <w:pP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</w:p>
    <w:p w:rsidR="009E2F26" w:rsidRDefault="009B1FCF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Liderança 1</w:t>
      </w:r>
    </w:p>
    <w:p w:rsidR="009E2F26" w:rsidRDefault="009B1FCF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Nome: _____________________________________________</w:t>
      </w:r>
    </w:p>
    <w:p w:rsidR="009E2F26" w:rsidRDefault="009B1FCF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RG: ________________ CPF: _______________</w:t>
      </w:r>
    </w:p>
    <w:p w:rsidR="009E2F26" w:rsidRDefault="009B1FCF">
      <w:pP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Endereço: 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</w:t>
      </w:r>
    </w:p>
    <w:p w:rsidR="009E2F26" w:rsidRDefault="009B1FCF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Assinatura: ___________________________________________________________________</w:t>
      </w:r>
    </w:p>
    <w:p w:rsidR="009E2F26" w:rsidRDefault="009E2F26">
      <w:pP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</w:p>
    <w:p w:rsidR="009E2F26" w:rsidRDefault="009B1FCF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Liderança 2</w:t>
      </w:r>
    </w:p>
    <w:p w:rsidR="009E2F26" w:rsidRDefault="009B1FCF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Nome: _____________________________________________</w:t>
      </w:r>
    </w:p>
    <w:p w:rsidR="009E2F26" w:rsidRDefault="009B1FCF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RG: ________________ CPF: _______________</w:t>
      </w:r>
    </w:p>
    <w:p w:rsidR="009E2F26" w:rsidRDefault="009B1FCF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 xml:space="preserve">Endereço: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</w:t>
      </w:r>
    </w:p>
    <w:p w:rsidR="009E2F26" w:rsidRDefault="009B1FCF">
      <w:pPr>
        <w:spacing w:line="276" w:lineRule="auto"/>
        <w:ind w:hanging="2"/>
      </w:pPr>
      <w:r>
        <w:rPr>
          <w:rFonts w:ascii="Calibri" w:eastAsia="Calibri" w:hAnsi="Calibri" w:cs="Calibri"/>
          <w:sz w:val="22"/>
          <w:szCs w:val="22"/>
        </w:rPr>
        <w:t>Assinatura: ___________________________________________________________________</w:t>
      </w:r>
    </w:p>
    <w:p w:rsidR="009E2F26" w:rsidRDefault="009E2F26">
      <w:pP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</w:p>
    <w:p w:rsidR="009E2F26" w:rsidRDefault="009B1FCF">
      <w:pPr>
        <w:spacing w:line="276" w:lineRule="auto"/>
        <w:ind w:hanging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20317</wp:posOffset>
                </wp:positionH>
                <wp:positionV relativeFrom="paragraph">
                  <wp:posOffset>136529</wp:posOffset>
                </wp:positionV>
                <wp:extent cx="5601971" cy="1423035"/>
                <wp:effectExtent l="0" t="0" r="17779" b="2476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71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E2F26" w:rsidRDefault="009B1FCF">
                            <w:pPr>
                              <w:spacing w:line="276" w:lineRule="auto"/>
                              <w:ind w:hanging="2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  <w:t>Carimbo ou Assinatura das Lideranças indígenas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.6pt;margin-top:10.75pt;width:441.1pt;height:1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" strokeweight=".26467mm">
                <v:textbox>
                  <w:txbxContent>
                    <w:p w:rsidR="009E2F26" w:rsidRDefault="009B1FCF">
                      <w:pPr>
                        <w:spacing w:line="276" w:lineRule="auto"/>
                        <w:ind w:hanging="2"/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u w:val="single"/>
                        </w:rPr>
                        <w:t>Carimbo ou Assinatura das Lideranças indígenas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2F26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F" w:rsidRDefault="009B1FCF">
      <w:pPr>
        <w:spacing w:line="240" w:lineRule="auto"/>
      </w:pPr>
      <w:r>
        <w:separator/>
      </w:r>
    </w:p>
  </w:endnote>
  <w:endnote w:type="continuationSeparator" w:id="0">
    <w:p w:rsidR="009B1FCF" w:rsidRDefault="009B1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F" w:rsidRDefault="009B1FCF">
      <w:pPr>
        <w:spacing w:line="240" w:lineRule="auto"/>
      </w:pPr>
      <w:r>
        <w:separator/>
      </w:r>
    </w:p>
  </w:footnote>
  <w:footnote w:type="continuationSeparator" w:id="0">
    <w:p w:rsidR="009B1FCF" w:rsidRDefault="009B1F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2F26"/>
    <w:rsid w:val="004100AF"/>
    <w:rsid w:val="009B1FCF"/>
    <w:rsid w:val="009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9278A-752B-49F6-BAEB-4332AC9B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08"/>
      </w:tabs>
      <w:suppressAutoHyphens/>
      <w:spacing w:after="0" w:line="100" w:lineRule="atLeast"/>
    </w:pPr>
    <w:rPr>
      <w:rFonts w:ascii="Thorndale" w:eastAsia="Lucida Sans Unicode" w:hAnsi="Thorndale" w:cs="Tahoma"/>
      <w:color w:val="000000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Suelma Cristina da Silva</dc:creator>
  <dc:description/>
  <cp:lastModifiedBy>Gislene Aires da Silva</cp:lastModifiedBy>
  <cp:revision>2</cp:revision>
  <dcterms:created xsi:type="dcterms:W3CDTF">2023-10-11T19:11:00Z</dcterms:created>
  <dcterms:modified xsi:type="dcterms:W3CDTF">2023-10-11T19:11:00Z</dcterms:modified>
</cp:coreProperties>
</file>